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041" w:rsidRDefault="009B79BA" w:rsidP="001E6515">
      <w:pPr>
        <w:pBdr>
          <w:bottom w:val="single" w:sz="4" w:space="1" w:color="auto"/>
        </w:pBdr>
        <w:rPr>
          <w:lang w:val="en-US"/>
        </w:rPr>
      </w:pPr>
      <w:r>
        <w:rPr>
          <w:lang w:val="en-US"/>
        </w:rPr>
        <w:t xml:space="preserve">Ringwood School – Syria </w:t>
      </w:r>
      <w:r w:rsidR="00B324E2">
        <w:rPr>
          <w:lang w:val="en-US"/>
        </w:rPr>
        <w:t>Crisis</w:t>
      </w:r>
      <w:r>
        <w:rPr>
          <w:lang w:val="en-US"/>
        </w:rPr>
        <w:t xml:space="preserve"> Campaign</w:t>
      </w:r>
    </w:p>
    <w:p w:rsidR="001E6515" w:rsidRPr="001E6515" w:rsidRDefault="001E6515">
      <w:pPr>
        <w:rPr>
          <w:sz w:val="2"/>
          <w:lang w:val="en-US"/>
        </w:rPr>
      </w:pPr>
    </w:p>
    <w:p w:rsidR="00A7628C" w:rsidRPr="00B324E2" w:rsidRDefault="00415424">
      <w:pPr>
        <w:rPr>
          <w:lang w:val="en-US"/>
        </w:rPr>
      </w:pPr>
      <w:r w:rsidRPr="00B324E2">
        <w:rPr>
          <w:lang w:val="en-US"/>
        </w:rPr>
        <w:t>Ringwood School s</w:t>
      </w:r>
      <w:r w:rsidR="00C9209E" w:rsidRPr="00B324E2">
        <w:rPr>
          <w:lang w:val="en-US"/>
        </w:rPr>
        <w:t xml:space="preserve">tudents from the Global Campaigning group </w:t>
      </w:r>
      <w:r w:rsidR="003E74B2" w:rsidRPr="00B324E2">
        <w:rPr>
          <w:lang w:val="en-US"/>
        </w:rPr>
        <w:t>felt they couldn’t ignore the</w:t>
      </w:r>
      <w:r w:rsidR="00C9209E" w:rsidRPr="00B324E2">
        <w:rPr>
          <w:lang w:val="en-US"/>
        </w:rPr>
        <w:t xml:space="preserve"> terrible news</w:t>
      </w:r>
      <w:r w:rsidR="00CC7A7B" w:rsidRPr="00B324E2">
        <w:rPr>
          <w:lang w:val="en-US"/>
        </w:rPr>
        <w:t xml:space="preserve"> about the ongoing war in Syria and the subsequent Syrian refugee crisis.</w:t>
      </w:r>
      <w:r w:rsidR="00C9209E" w:rsidRPr="00B324E2">
        <w:rPr>
          <w:lang w:val="en-US"/>
        </w:rPr>
        <w:t xml:space="preserve"> </w:t>
      </w:r>
      <w:r w:rsidR="00CC7A7B" w:rsidRPr="00B324E2">
        <w:rPr>
          <w:lang w:val="en-US"/>
        </w:rPr>
        <w:t>According to the United Nations High Commissioner for Refugees (UNHCR), 4.8 million Syrians have fled to Turkey, Lebanon, Jordan, Egypt and Iraq, and 6.6 million are internally displaced within Syria. Meanwhile about one million have requested asylum to Europe.</w:t>
      </w:r>
      <w:r w:rsidR="00B324E2" w:rsidRPr="00B324E2">
        <w:rPr>
          <w:lang w:val="en-US"/>
        </w:rPr>
        <w:t xml:space="preserve"> Year 13 student Tyler Berry says, “</w:t>
      </w:r>
      <w:r w:rsidR="00B324E2" w:rsidRPr="00B324E2">
        <w:t>Given the ongoing humanitarian crisis in Syria, we felt we had a responsibility to do something to help, even if we can play just a small part in aiding those affected. Hopefully our campaign can reach as many people as possible to gather support as well as raise awareness for this cause.</w:t>
      </w:r>
      <w:r w:rsidR="00B324E2" w:rsidRPr="00B324E2">
        <w:t>”</w:t>
      </w:r>
    </w:p>
    <w:p w:rsidR="002B085E" w:rsidRPr="00B324E2" w:rsidRDefault="003E74B2">
      <w:pPr>
        <w:rPr>
          <w:lang w:val="en-US"/>
        </w:rPr>
      </w:pPr>
      <w:r w:rsidRPr="00B324E2">
        <w:rPr>
          <w:lang w:val="en-US"/>
        </w:rPr>
        <w:t xml:space="preserve">During </w:t>
      </w:r>
      <w:r w:rsidR="00415424" w:rsidRPr="00B324E2">
        <w:rPr>
          <w:lang w:val="en-US"/>
        </w:rPr>
        <w:t>their</w:t>
      </w:r>
      <w:r w:rsidR="00047924" w:rsidRPr="00B324E2">
        <w:rPr>
          <w:lang w:val="en-US"/>
        </w:rPr>
        <w:t xml:space="preserve"> first </w:t>
      </w:r>
      <w:r w:rsidR="00415424" w:rsidRPr="00B324E2">
        <w:rPr>
          <w:lang w:val="en-US"/>
        </w:rPr>
        <w:t xml:space="preserve">weekly </w:t>
      </w:r>
      <w:r w:rsidR="00047924" w:rsidRPr="00B324E2">
        <w:rPr>
          <w:lang w:val="en-US"/>
        </w:rPr>
        <w:t>meeting</w:t>
      </w:r>
      <w:r w:rsidR="00A56101" w:rsidRPr="00B324E2">
        <w:rPr>
          <w:lang w:val="en-US"/>
        </w:rPr>
        <w:t>,</w:t>
      </w:r>
      <w:r w:rsidR="00047924" w:rsidRPr="00B324E2">
        <w:rPr>
          <w:lang w:val="en-US"/>
        </w:rPr>
        <w:t xml:space="preserve"> students </w:t>
      </w:r>
      <w:r w:rsidR="00415424" w:rsidRPr="00B324E2">
        <w:rPr>
          <w:lang w:val="en-US"/>
        </w:rPr>
        <w:t xml:space="preserve">from across all year groups </w:t>
      </w:r>
      <w:r w:rsidRPr="00B324E2">
        <w:rPr>
          <w:lang w:val="en-US"/>
        </w:rPr>
        <w:t xml:space="preserve">immediately </w:t>
      </w:r>
      <w:r w:rsidR="00047924" w:rsidRPr="00B324E2">
        <w:rPr>
          <w:lang w:val="en-US"/>
        </w:rPr>
        <w:t xml:space="preserve">agreed that </w:t>
      </w:r>
      <w:r w:rsidR="00AA1AE3" w:rsidRPr="00B324E2">
        <w:rPr>
          <w:lang w:val="en-US"/>
        </w:rPr>
        <w:t>something had</w:t>
      </w:r>
      <w:r w:rsidR="00AF2F87" w:rsidRPr="00B324E2">
        <w:rPr>
          <w:lang w:val="en-US"/>
        </w:rPr>
        <w:t xml:space="preserve"> to</w:t>
      </w:r>
      <w:r w:rsidR="00A56101" w:rsidRPr="00B324E2">
        <w:rPr>
          <w:lang w:val="en-US"/>
        </w:rPr>
        <w:t xml:space="preserve"> be done</w:t>
      </w:r>
      <w:r w:rsidR="00996D76" w:rsidRPr="00B324E2">
        <w:rPr>
          <w:lang w:val="en-US"/>
        </w:rPr>
        <w:t xml:space="preserve"> to support this humanitarian crisis </w:t>
      </w:r>
      <w:r w:rsidR="00AA1AE3" w:rsidRPr="00B324E2">
        <w:rPr>
          <w:lang w:val="en-US"/>
        </w:rPr>
        <w:t>– as individuals, as a school and as a wider community.</w:t>
      </w:r>
      <w:r w:rsidR="00047924" w:rsidRPr="00B324E2">
        <w:rPr>
          <w:lang w:val="en-US"/>
        </w:rPr>
        <w:t xml:space="preserve"> </w:t>
      </w:r>
      <w:r w:rsidR="00415424" w:rsidRPr="00B324E2">
        <w:rPr>
          <w:lang w:val="en-US"/>
        </w:rPr>
        <w:t xml:space="preserve">It was decided to </w:t>
      </w:r>
      <w:r w:rsidR="00047924" w:rsidRPr="00B324E2">
        <w:rPr>
          <w:lang w:val="en-US"/>
        </w:rPr>
        <w:t xml:space="preserve">work </w:t>
      </w:r>
      <w:r w:rsidR="009B79BA" w:rsidRPr="00B324E2">
        <w:rPr>
          <w:lang w:val="en-US"/>
        </w:rPr>
        <w:t xml:space="preserve">together </w:t>
      </w:r>
      <w:r w:rsidR="00047924" w:rsidRPr="00B324E2">
        <w:rPr>
          <w:lang w:val="en-US"/>
        </w:rPr>
        <w:t xml:space="preserve">on a campaign to </w:t>
      </w:r>
      <w:r w:rsidR="00DD5696" w:rsidRPr="00B324E2">
        <w:rPr>
          <w:lang w:val="en-US"/>
        </w:rPr>
        <w:t>educate</w:t>
      </w:r>
      <w:r w:rsidR="00047924" w:rsidRPr="00B324E2">
        <w:rPr>
          <w:lang w:val="en-US"/>
        </w:rPr>
        <w:t xml:space="preserve"> </w:t>
      </w:r>
      <w:r w:rsidR="006B37FF" w:rsidRPr="00B324E2">
        <w:rPr>
          <w:lang w:val="en-US"/>
        </w:rPr>
        <w:t xml:space="preserve">and develop a deeper </w:t>
      </w:r>
      <w:r w:rsidR="0052280B" w:rsidRPr="00B324E2">
        <w:rPr>
          <w:lang w:val="en-US"/>
        </w:rPr>
        <w:t xml:space="preserve">understanding of this </w:t>
      </w:r>
      <w:r w:rsidR="004E478C" w:rsidRPr="00B324E2">
        <w:rPr>
          <w:lang w:val="en-US"/>
        </w:rPr>
        <w:t>complex</w:t>
      </w:r>
      <w:r w:rsidR="0052280B" w:rsidRPr="00B324E2">
        <w:rPr>
          <w:lang w:val="en-US"/>
        </w:rPr>
        <w:t xml:space="preserve"> </w:t>
      </w:r>
      <w:r w:rsidR="00047924" w:rsidRPr="00B324E2">
        <w:rPr>
          <w:lang w:val="en-US"/>
        </w:rPr>
        <w:t>issue</w:t>
      </w:r>
      <w:r w:rsidR="0052280B" w:rsidRPr="00B324E2">
        <w:rPr>
          <w:lang w:val="en-US"/>
        </w:rPr>
        <w:t>, and then</w:t>
      </w:r>
      <w:r w:rsidR="00047924" w:rsidRPr="00B324E2">
        <w:rPr>
          <w:lang w:val="en-US"/>
        </w:rPr>
        <w:t xml:space="preserve"> to try to come up with some ways to </w:t>
      </w:r>
      <w:r w:rsidR="000A125D" w:rsidRPr="00B324E2">
        <w:rPr>
          <w:lang w:val="en-US"/>
        </w:rPr>
        <w:t xml:space="preserve">actively </w:t>
      </w:r>
      <w:r w:rsidR="00047924" w:rsidRPr="00B324E2">
        <w:rPr>
          <w:lang w:val="en-US"/>
        </w:rPr>
        <w:t>help.</w:t>
      </w:r>
    </w:p>
    <w:p w:rsidR="002B085E" w:rsidRPr="00B324E2" w:rsidRDefault="004E478C" w:rsidP="00B324E2">
      <w:pPr>
        <w:spacing w:after="0" w:line="240" w:lineRule="auto"/>
        <w:rPr>
          <w:rFonts w:ascii="Calibri" w:eastAsia="Calibri" w:hAnsi="Calibri" w:cs="Times New Roman"/>
        </w:rPr>
      </w:pPr>
      <w:r w:rsidRPr="00B324E2">
        <w:rPr>
          <w:lang w:val="en-US"/>
        </w:rPr>
        <w:t>The</w:t>
      </w:r>
      <w:r w:rsidR="00996D76" w:rsidRPr="00B324E2">
        <w:rPr>
          <w:lang w:val="en-US"/>
        </w:rPr>
        <w:t xml:space="preserve"> first step </w:t>
      </w:r>
      <w:r w:rsidR="0052280B" w:rsidRPr="00B324E2">
        <w:rPr>
          <w:lang w:val="en-US"/>
        </w:rPr>
        <w:t>has been to</w:t>
      </w:r>
      <w:r w:rsidR="00A56101" w:rsidRPr="00B324E2">
        <w:rPr>
          <w:lang w:val="en-US"/>
        </w:rPr>
        <w:t xml:space="preserve"> raise awareness in a though</w:t>
      </w:r>
      <w:r w:rsidR="00AF2F87" w:rsidRPr="00B324E2">
        <w:rPr>
          <w:lang w:val="en-US"/>
        </w:rPr>
        <w:t>t</w:t>
      </w:r>
      <w:r w:rsidR="00A56101" w:rsidRPr="00B324E2">
        <w:rPr>
          <w:lang w:val="en-US"/>
        </w:rPr>
        <w:t xml:space="preserve"> provoking</w:t>
      </w:r>
      <w:r w:rsidR="003E74B2" w:rsidRPr="00B324E2">
        <w:rPr>
          <w:lang w:val="en-US"/>
        </w:rPr>
        <w:t xml:space="preserve"> a</w:t>
      </w:r>
      <w:r w:rsidR="00A56101" w:rsidRPr="00B324E2">
        <w:rPr>
          <w:lang w:val="en-US"/>
        </w:rPr>
        <w:t>nd</w:t>
      </w:r>
      <w:r w:rsidR="003E74B2" w:rsidRPr="00B324E2">
        <w:rPr>
          <w:lang w:val="en-US"/>
        </w:rPr>
        <w:t xml:space="preserve"> creative </w:t>
      </w:r>
      <w:r w:rsidR="00A56101" w:rsidRPr="00B324E2">
        <w:rPr>
          <w:lang w:val="en-US"/>
        </w:rPr>
        <w:t>w</w:t>
      </w:r>
      <w:bookmarkStart w:id="0" w:name="_GoBack"/>
      <w:bookmarkEnd w:id="0"/>
      <w:r w:rsidR="00A56101" w:rsidRPr="00B324E2">
        <w:rPr>
          <w:lang w:val="en-US"/>
        </w:rPr>
        <w:t>ay</w:t>
      </w:r>
      <w:r w:rsidR="00AA1AE3" w:rsidRPr="00B324E2">
        <w:rPr>
          <w:lang w:val="en-US"/>
        </w:rPr>
        <w:t xml:space="preserve"> </w:t>
      </w:r>
      <w:r w:rsidR="002B085E" w:rsidRPr="00B324E2">
        <w:rPr>
          <w:lang w:val="en-US"/>
        </w:rPr>
        <w:t xml:space="preserve">and to achieve this the students were given permission to cover the school grounds with chalk drawings and numbers, each one representing the ordinary people </w:t>
      </w:r>
      <w:r w:rsidR="000A125D" w:rsidRPr="00B324E2">
        <w:rPr>
          <w:lang w:val="en-US"/>
        </w:rPr>
        <w:t xml:space="preserve">that are </w:t>
      </w:r>
      <w:r w:rsidR="002B085E" w:rsidRPr="00B324E2">
        <w:rPr>
          <w:lang w:val="en-US"/>
        </w:rPr>
        <w:t xml:space="preserve">suffering right now from </w:t>
      </w:r>
      <w:r w:rsidR="000A125D" w:rsidRPr="00B324E2">
        <w:rPr>
          <w:lang w:val="en-US"/>
        </w:rPr>
        <w:t>the effects of</w:t>
      </w:r>
      <w:r w:rsidR="002B085E" w:rsidRPr="00B324E2">
        <w:rPr>
          <w:lang w:val="en-US"/>
        </w:rPr>
        <w:t xml:space="preserve"> a country at war. This proved to be a huge success, giving the school a real buzz </w:t>
      </w:r>
      <w:r w:rsidR="000A125D" w:rsidRPr="00B324E2">
        <w:rPr>
          <w:lang w:val="en-US"/>
        </w:rPr>
        <w:t>of</w:t>
      </w:r>
      <w:r w:rsidR="002B085E" w:rsidRPr="00B324E2">
        <w:rPr>
          <w:lang w:val="en-US"/>
        </w:rPr>
        <w:t xml:space="preserve"> active discussion between students, staff and even visitors too.</w:t>
      </w:r>
      <w:r w:rsidR="00B324E2" w:rsidRPr="00B324E2">
        <w:rPr>
          <w:rFonts w:ascii="Calibri" w:eastAsia="Calibri" w:hAnsi="Calibri" w:cs="Times New Roman"/>
        </w:rPr>
        <w:t xml:space="preserve">  Year 13 student </w:t>
      </w:r>
      <w:proofErr w:type="spellStart"/>
      <w:r w:rsidR="00B324E2" w:rsidRPr="00B324E2">
        <w:rPr>
          <w:rFonts w:ascii="Calibri" w:eastAsia="Calibri" w:hAnsi="Calibri" w:cs="Times New Roman"/>
        </w:rPr>
        <w:t>Evie</w:t>
      </w:r>
      <w:proofErr w:type="spellEnd"/>
      <w:r w:rsidR="00B324E2" w:rsidRPr="00B324E2">
        <w:rPr>
          <w:rFonts w:ascii="Calibri" w:eastAsia="Calibri" w:hAnsi="Calibri" w:cs="Times New Roman"/>
        </w:rPr>
        <w:t xml:space="preserve"> </w:t>
      </w:r>
      <w:proofErr w:type="spellStart"/>
      <w:r w:rsidR="00B324E2" w:rsidRPr="00B324E2">
        <w:rPr>
          <w:rFonts w:ascii="Calibri" w:eastAsia="Calibri" w:hAnsi="Calibri" w:cs="Times New Roman"/>
        </w:rPr>
        <w:t>Karkera</w:t>
      </w:r>
      <w:proofErr w:type="spellEnd"/>
      <w:r w:rsidR="00B324E2" w:rsidRPr="00B324E2">
        <w:rPr>
          <w:rFonts w:ascii="Calibri" w:eastAsia="Calibri" w:hAnsi="Calibri" w:cs="Times New Roman"/>
        </w:rPr>
        <w:t xml:space="preserve"> says, “</w:t>
      </w:r>
      <w:r w:rsidR="00B324E2" w:rsidRPr="00B324E2">
        <w:rPr>
          <w:rFonts w:ascii="Calibri" w:eastAsia="Calibri" w:hAnsi="Calibri" w:cs="Times New Roman"/>
        </w:rPr>
        <w:t>I think that it’s really important that young people such as myself are given the opportunity to express our feelings about current events, and I think this campaign has the potential to give voice to a lot of students and other members of the community that also want to help the crisis.</w:t>
      </w:r>
      <w:r w:rsidR="00B324E2" w:rsidRPr="00B324E2">
        <w:rPr>
          <w:rFonts w:ascii="Calibri" w:eastAsia="Calibri" w:hAnsi="Calibri" w:cs="Times New Roman"/>
        </w:rPr>
        <w:t>”</w:t>
      </w:r>
    </w:p>
    <w:p w:rsidR="00B324E2" w:rsidRPr="00B324E2" w:rsidRDefault="00B324E2" w:rsidP="00B324E2">
      <w:pPr>
        <w:spacing w:after="0" w:line="240" w:lineRule="auto"/>
        <w:rPr>
          <w:rFonts w:ascii="Calibri" w:eastAsia="Calibri" w:hAnsi="Calibri" w:cs="Times New Roman"/>
        </w:rPr>
      </w:pPr>
    </w:p>
    <w:p w:rsidR="00996D76" w:rsidRPr="00B324E2" w:rsidRDefault="004E478C">
      <w:pPr>
        <w:rPr>
          <w:lang w:val="en-US"/>
        </w:rPr>
      </w:pPr>
      <w:r w:rsidRPr="00B324E2">
        <w:rPr>
          <w:lang w:val="en-US"/>
        </w:rPr>
        <w:t>There is still</w:t>
      </w:r>
      <w:r w:rsidR="0052280B" w:rsidRPr="00B324E2">
        <w:rPr>
          <w:lang w:val="en-US"/>
        </w:rPr>
        <w:t xml:space="preserve"> a lot more to do </w:t>
      </w:r>
      <w:r w:rsidR="006B37FF" w:rsidRPr="00B324E2">
        <w:rPr>
          <w:lang w:val="en-US"/>
        </w:rPr>
        <w:t>–</w:t>
      </w:r>
      <w:r w:rsidR="0052280B" w:rsidRPr="00B324E2">
        <w:rPr>
          <w:lang w:val="en-US"/>
        </w:rPr>
        <w:t xml:space="preserve"> </w:t>
      </w:r>
      <w:r w:rsidR="002B085E" w:rsidRPr="00B324E2">
        <w:rPr>
          <w:lang w:val="en-US"/>
        </w:rPr>
        <w:t>further</w:t>
      </w:r>
      <w:r w:rsidR="006B37FF" w:rsidRPr="00B324E2">
        <w:rPr>
          <w:lang w:val="en-US"/>
        </w:rPr>
        <w:t xml:space="preserve"> activities </w:t>
      </w:r>
      <w:r w:rsidR="002B085E" w:rsidRPr="00B324E2">
        <w:rPr>
          <w:lang w:val="en-US"/>
        </w:rPr>
        <w:t xml:space="preserve">are planned </w:t>
      </w:r>
      <w:r w:rsidR="006B37FF" w:rsidRPr="00B324E2">
        <w:rPr>
          <w:lang w:val="en-US"/>
        </w:rPr>
        <w:t xml:space="preserve">to </w:t>
      </w:r>
      <w:r w:rsidR="002B085E" w:rsidRPr="00B324E2">
        <w:rPr>
          <w:lang w:val="en-US"/>
        </w:rPr>
        <w:t xml:space="preserve">help </w:t>
      </w:r>
      <w:r w:rsidR="006B37FF" w:rsidRPr="00B324E2">
        <w:rPr>
          <w:lang w:val="en-US"/>
        </w:rPr>
        <w:t>develop a better understanding of</w:t>
      </w:r>
      <w:r w:rsidR="0052280B" w:rsidRPr="00B324E2">
        <w:rPr>
          <w:lang w:val="en-US"/>
        </w:rPr>
        <w:t xml:space="preserve"> this crisis and finally and most importantly find</w:t>
      </w:r>
      <w:r w:rsidR="006B37FF" w:rsidRPr="00B324E2">
        <w:rPr>
          <w:lang w:val="en-US"/>
        </w:rPr>
        <w:t>ing</w:t>
      </w:r>
      <w:r w:rsidR="000A125D" w:rsidRPr="00B324E2">
        <w:rPr>
          <w:lang w:val="en-US"/>
        </w:rPr>
        <w:t xml:space="preserve"> ways in which everyone </w:t>
      </w:r>
      <w:r w:rsidR="0052280B" w:rsidRPr="00B324E2">
        <w:rPr>
          <w:lang w:val="en-US"/>
        </w:rPr>
        <w:t>can help.</w:t>
      </w:r>
      <w:r w:rsidR="000A125D" w:rsidRPr="00B324E2">
        <w:rPr>
          <w:lang w:val="en-US"/>
        </w:rPr>
        <w:t xml:space="preserve"> </w:t>
      </w:r>
    </w:p>
    <w:p w:rsidR="004E478C" w:rsidRPr="00B324E2" w:rsidRDefault="004E478C">
      <w:pPr>
        <w:rPr>
          <w:lang w:val="en-US"/>
        </w:rPr>
      </w:pPr>
      <w:r w:rsidRPr="00B324E2">
        <w:rPr>
          <w:lang w:val="en-US"/>
        </w:rPr>
        <w:t>The Ringwood Global Campaigning group shall be holding a stand at the Ringwood Christmas Lights Switch On held on Saturday 3</w:t>
      </w:r>
      <w:r w:rsidRPr="00B324E2">
        <w:rPr>
          <w:vertAlign w:val="superscript"/>
          <w:lang w:val="en-US"/>
        </w:rPr>
        <w:t>rd</w:t>
      </w:r>
      <w:r w:rsidRPr="00B324E2">
        <w:rPr>
          <w:lang w:val="en-US"/>
        </w:rPr>
        <w:t xml:space="preserve"> Decemb</w:t>
      </w:r>
      <w:r w:rsidR="002B085E" w:rsidRPr="00B324E2">
        <w:rPr>
          <w:lang w:val="en-US"/>
        </w:rPr>
        <w:t xml:space="preserve">er. </w:t>
      </w:r>
      <w:r w:rsidRPr="00B324E2">
        <w:rPr>
          <w:lang w:val="en-US"/>
        </w:rPr>
        <w:t xml:space="preserve"> </w:t>
      </w:r>
    </w:p>
    <w:p w:rsidR="00B324E2" w:rsidRPr="00B324E2" w:rsidRDefault="00B324E2">
      <w:pPr>
        <w:rPr>
          <w:i/>
          <w:lang w:val="en-US"/>
        </w:rPr>
      </w:pPr>
      <w:r w:rsidRPr="001E6515">
        <w:rPr>
          <w:noProof/>
          <w:lang w:eastAsia="en-GB"/>
        </w:rPr>
        <w:drawing>
          <wp:anchor distT="0" distB="0" distL="114300" distR="114300" simplePos="0" relativeHeight="251658240" behindDoc="1" locked="0" layoutInCell="1" allowOverlap="1" wp14:anchorId="1C061843" wp14:editId="30DD7657">
            <wp:simplePos x="0" y="0"/>
            <wp:positionH relativeFrom="margin">
              <wp:align>left</wp:align>
            </wp:positionH>
            <wp:positionV relativeFrom="paragraph">
              <wp:posOffset>111125</wp:posOffset>
            </wp:positionV>
            <wp:extent cx="3676650" cy="2451100"/>
            <wp:effectExtent l="0" t="0" r="0" b="6350"/>
            <wp:wrapTight wrapText="bothSides">
              <wp:wrapPolygon edited="0">
                <wp:start x="0" y="0"/>
                <wp:lineTo x="0" y="21488"/>
                <wp:lineTo x="21488" y="21488"/>
                <wp:lineTo x="21488" y="0"/>
                <wp:lineTo x="0" y="0"/>
              </wp:wrapPolygon>
            </wp:wrapTight>
            <wp:docPr id="1" name="Picture 1" descr="\\ringwood\school\useful\Re_Staff\Press_InBox\PHOTOS\2016-2017\Syrian Crisis Campaign\IMG_1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ngwood\school\useful\Re_Staff\Press_InBox\PHOTOS\2016-2017\Syrian Crisis Campaign\IMG_148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76650" cy="245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4E2" w:rsidRDefault="00B324E2">
      <w:pPr>
        <w:rPr>
          <w:lang w:val="en-US"/>
        </w:rPr>
      </w:pPr>
    </w:p>
    <w:p w:rsidR="00B324E2" w:rsidRDefault="00B324E2">
      <w:pPr>
        <w:rPr>
          <w:lang w:val="en-US"/>
        </w:rPr>
      </w:pPr>
    </w:p>
    <w:p w:rsidR="001E6515" w:rsidRDefault="001E6515">
      <w:pPr>
        <w:rPr>
          <w:lang w:val="en-US"/>
        </w:rPr>
      </w:pPr>
    </w:p>
    <w:p w:rsidR="00B324E2" w:rsidRDefault="00B324E2">
      <w:pPr>
        <w:rPr>
          <w:lang w:val="en-US"/>
        </w:rPr>
      </w:pPr>
    </w:p>
    <w:p w:rsidR="001E6515" w:rsidRPr="00C9209E" w:rsidRDefault="001E6515">
      <w:pPr>
        <w:rPr>
          <w:lang w:val="en-US"/>
        </w:rPr>
      </w:pPr>
    </w:p>
    <w:sectPr w:rsidR="001E6515" w:rsidRPr="00C920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09E"/>
    <w:rsid w:val="00001041"/>
    <w:rsid w:val="00047924"/>
    <w:rsid w:val="000A125D"/>
    <w:rsid w:val="001E6515"/>
    <w:rsid w:val="002B085E"/>
    <w:rsid w:val="003E74B2"/>
    <w:rsid w:val="00415424"/>
    <w:rsid w:val="004E478C"/>
    <w:rsid w:val="0052280B"/>
    <w:rsid w:val="00536C24"/>
    <w:rsid w:val="00566B28"/>
    <w:rsid w:val="0059092C"/>
    <w:rsid w:val="006B37FF"/>
    <w:rsid w:val="00843394"/>
    <w:rsid w:val="00996D76"/>
    <w:rsid w:val="009B79BA"/>
    <w:rsid w:val="00A56101"/>
    <w:rsid w:val="00A7628C"/>
    <w:rsid w:val="00AA1AE3"/>
    <w:rsid w:val="00AF2F87"/>
    <w:rsid w:val="00B324E2"/>
    <w:rsid w:val="00C9209E"/>
    <w:rsid w:val="00CC7A7B"/>
    <w:rsid w:val="00D57E76"/>
    <w:rsid w:val="00DC28BB"/>
    <w:rsid w:val="00DD56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3E2401-C232-4E5B-873D-0B0120CB5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8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744FD-9161-4266-85B6-0FB487B31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4DA7AB8B</Template>
  <TotalTime>4</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Ringwood School</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Fernandez-Lee</dc:creator>
  <cp:keywords/>
  <dc:description/>
  <cp:lastModifiedBy>Elizabeth Lowther</cp:lastModifiedBy>
  <cp:revision>3</cp:revision>
  <dcterms:created xsi:type="dcterms:W3CDTF">2016-11-24T09:44:00Z</dcterms:created>
  <dcterms:modified xsi:type="dcterms:W3CDTF">2016-11-24T10:04:00Z</dcterms:modified>
</cp:coreProperties>
</file>